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DE1289" w:rsidP="00F13BC3">
      <w:pPr>
        <w:jc w:val="center"/>
        <w:rPr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 wp14:anchorId="142D705D" wp14:editId="2E3C6818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202B98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01.10</w:t>
      </w:r>
      <w:r w:rsidR="00586C72">
        <w:rPr>
          <w:sz w:val="26"/>
          <w:szCs w:val="26"/>
        </w:rPr>
        <w:t>.2019</w:t>
      </w:r>
      <w:r w:rsidR="00CE4D44" w:rsidRPr="00CE4D44">
        <w:rPr>
          <w:sz w:val="26"/>
          <w:szCs w:val="26"/>
        </w:rPr>
        <w:t xml:space="preserve">                 </w:t>
      </w:r>
      <w:r w:rsidR="002B5672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                                                            </w:t>
      </w:r>
      <w:r w:rsidR="00023A43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218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6F4220" w:rsidRDefault="006F4220" w:rsidP="006F4220">
      <w:pPr>
        <w:rPr>
          <w:sz w:val="26"/>
          <w:szCs w:val="26"/>
        </w:rPr>
      </w:pPr>
      <w:r w:rsidRPr="00AA3190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AA31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отчета по плану </w:t>
      </w:r>
    </w:p>
    <w:p w:rsidR="006F4220" w:rsidRDefault="006F4220" w:rsidP="006F4220">
      <w:pPr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</w:t>
      </w:r>
    </w:p>
    <w:p w:rsidR="006F4220" w:rsidRDefault="00CE4D44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 xml:space="preserve"> «</w:t>
      </w:r>
      <w:r w:rsidR="00023A43" w:rsidRPr="002B5672">
        <w:rPr>
          <w:sz w:val="26"/>
          <w:szCs w:val="26"/>
        </w:rPr>
        <w:t>Социальная поддержка граждан</w:t>
      </w:r>
      <w:r w:rsidR="002B5672" w:rsidRPr="002B5672">
        <w:rPr>
          <w:sz w:val="26"/>
          <w:szCs w:val="26"/>
        </w:rPr>
        <w:t xml:space="preserve">» </w:t>
      </w:r>
    </w:p>
    <w:p w:rsidR="00CE4D44" w:rsidRPr="002B5672" w:rsidRDefault="00202B98" w:rsidP="00CE4D44">
      <w:pPr>
        <w:rPr>
          <w:sz w:val="26"/>
          <w:szCs w:val="26"/>
        </w:rPr>
      </w:pPr>
      <w:r>
        <w:rPr>
          <w:sz w:val="26"/>
          <w:szCs w:val="26"/>
        </w:rPr>
        <w:t>по итогам 9 месяцев</w:t>
      </w:r>
      <w:r w:rsidR="005E73EC">
        <w:rPr>
          <w:sz w:val="26"/>
          <w:szCs w:val="26"/>
        </w:rPr>
        <w:t xml:space="preserve"> 2019 года.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2B5672" w:rsidP="00023A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F4220" w:rsidRPr="00506F21">
        <w:rPr>
          <w:sz w:val="26"/>
          <w:szCs w:val="26"/>
        </w:rPr>
        <w:t>Утвердить отчет о реализации плана муниципальной программы Истоминского сельского поселения</w:t>
      </w:r>
      <w:r w:rsidR="006F4220" w:rsidRPr="00CE4D44">
        <w:rPr>
          <w:sz w:val="26"/>
          <w:szCs w:val="26"/>
        </w:rPr>
        <w:t xml:space="preserve"> «</w:t>
      </w:r>
      <w:r w:rsidR="006F4220">
        <w:rPr>
          <w:sz w:val="26"/>
          <w:szCs w:val="26"/>
        </w:rPr>
        <w:t>Развитие муниципальной службы</w:t>
      </w:r>
      <w:r w:rsidR="006F4220" w:rsidRPr="00CE4D44">
        <w:rPr>
          <w:sz w:val="26"/>
          <w:szCs w:val="26"/>
        </w:rPr>
        <w:t xml:space="preserve">» Истоминского сельского поселения </w:t>
      </w:r>
      <w:r w:rsidR="00202B98">
        <w:rPr>
          <w:sz w:val="26"/>
          <w:szCs w:val="26"/>
        </w:rPr>
        <w:t>по итогам 9 месяцев</w:t>
      </w:r>
      <w:r w:rsidR="006F4220" w:rsidRPr="00506F21">
        <w:rPr>
          <w:sz w:val="26"/>
          <w:szCs w:val="26"/>
        </w:rPr>
        <w:t xml:space="preserve"> 2019 года</w:t>
      </w:r>
      <w:r w:rsidR="006F4220" w:rsidRPr="00CE4D44">
        <w:rPr>
          <w:sz w:val="26"/>
          <w:szCs w:val="26"/>
        </w:rPr>
        <w:t xml:space="preserve">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  </w:t>
      </w:r>
      <w:r w:rsidR="002B5672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6F4220" w:rsidRPr="00CE4D44" w:rsidRDefault="006F4220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r w:rsidRPr="00F13BC3">
        <w:t xml:space="preserve">Истоминского </w:t>
      </w:r>
      <w:r w:rsidR="00202B98">
        <w:t>сельского поселения</w:t>
      </w:r>
    </w:p>
    <w:p w:rsidR="00202B98" w:rsidRDefault="00202B98" w:rsidP="00CE4D44"/>
    <w:p w:rsidR="00202B98" w:rsidRDefault="00202B98" w:rsidP="00CE4D44"/>
    <w:p w:rsidR="00202B98" w:rsidRDefault="00202B98" w:rsidP="00CE4D44"/>
    <w:p w:rsidR="00202B98" w:rsidRDefault="00202B98" w:rsidP="00CE4D44"/>
    <w:p w:rsidR="00202B98" w:rsidRDefault="00202B98" w:rsidP="00CE4D44"/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9 месяцев 2019</w:t>
      </w:r>
      <w:r>
        <w:rPr>
          <w:b/>
          <w:sz w:val="28"/>
          <w:szCs w:val="28"/>
        </w:rPr>
        <w:t xml:space="preserve"> года</w:t>
      </w:r>
    </w:p>
    <w:p w:rsidR="00202B98" w:rsidRDefault="00202B98" w:rsidP="00202B98">
      <w:pPr>
        <w:jc w:val="center"/>
      </w:pPr>
    </w:p>
    <w:p w:rsidR="00202B98" w:rsidRDefault="00202B98" w:rsidP="00202B98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202B98" w:rsidRDefault="00202B98" w:rsidP="0020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года на реализацию программных мероприятий запланировано </w:t>
      </w:r>
      <w:r>
        <w:rPr>
          <w:sz w:val="28"/>
          <w:szCs w:val="28"/>
        </w:rPr>
        <w:t>445,6 тыс. рублей. По итогам 9 месяцев 2019</w:t>
      </w:r>
      <w:r>
        <w:rPr>
          <w:sz w:val="28"/>
          <w:szCs w:val="28"/>
        </w:rPr>
        <w:t xml:space="preserve"> года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истрачено </w:t>
      </w:r>
      <w:r>
        <w:rPr>
          <w:sz w:val="28"/>
          <w:szCs w:val="28"/>
        </w:rPr>
        <w:t xml:space="preserve">397,3 тыс. рублей. </w:t>
      </w:r>
    </w:p>
    <w:p w:rsidR="00202B98" w:rsidRDefault="00202B98" w:rsidP="00202B98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121,7 тыс. рублей.</w:t>
      </w:r>
    </w:p>
    <w:p w:rsidR="00202B98" w:rsidRDefault="00202B98" w:rsidP="00202B98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единовременного пособия за полные годы стажа при увольнении на пенсию</w:t>
      </w:r>
      <w:r>
        <w:rPr>
          <w:sz w:val="28"/>
          <w:szCs w:val="28"/>
        </w:rPr>
        <w:t xml:space="preserve"> </w:t>
      </w:r>
      <w:r w:rsidR="00DE1289">
        <w:rPr>
          <w:sz w:val="28"/>
          <w:szCs w:val="28"/>
        </w:rPr>
        <w:t>275,6 тыс. рублей.</w:t>
      </w:r>
    </w:p>
    <w:p w:rsidR="00202B98" w:rsidRDefault="00202B98" w:rsidP="00202B98">
      <w:pPr>
        <w:jc w:val="both"/>
      </w:pPr>
    </w:p>
    <w:p w:rsidR="00202B98" w:rsidRDefault="00202B98" w:rsidP="00202B98">
      <w:pPr>
        <w:ind w:firstLine="709"/>
        <w:jc w:val="both"/>
        <w:sectPr w:rsidR="00202B98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 xml:space="preserve">      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Приложение №1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 xml:space="preserve">от </w:t>
      </w:r>
      <w:r w:rsidR="00202B98">
        <w:rPr>
          <w:rFonts w:eastAsia="Calibri"/>
          <w:sz w:val="26"/>
          <w:szCs w:val="26"/>
          <w:lang w:eastAsia="en-US"/>
        </w:rPr>
        <w:t>01.10.2019 года № 218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Отчет об исполнении плана реализации муниципальной программы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 xml:space="preserve">» за отчетный </w:t>
      </w:r>
      <w:r w:rsidR="00202B98">
        <w:rPr>
          <w:rFonts w:eastAsia="Calibri"/>
          <w:b/>
          <w:sz w:val="26"/>
          <w:szCs w:val="26"/>
          <w:lang w:eastAsia="en-US"/>
        </w:rPr>
        <w:t>период 9 месяцев</w:t>
      </w:r>
      <w:r>
        <w:rPr>
          <w:rFonts w:eastAsia="Calibri"/>
          <w:b/>
          <w:sz w:val="26"/>
          <w:szCs w:val="26"/>
          <w:lang w:eastAsia="en-US"/>
        </w:rPr>
        <w:t xml:space="preserve"> 2019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134"/>
      </w:tblGrid>
      <w:tr w:rsidR="006F4220" w:rsidRPr="0091225D" w:rsidTr="00C007EC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C007EC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C007EC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6F4220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6F4220">
              <w:rPr>
                <w:sz w:val="22"/>
                <w:szCs w:val="22"/>
              </w:rPr>
              <w:t>445,6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6F4220">
              <w:rPr>
                <w:sz w:val="22"/>
                <w:szCs w:val="22"/>
              </w:rPr>
              <w:t>445,6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397,3</w:t>
            </w:r>
          </w:p>
        </w:tc>
        <w:tc>
          <w:tcPr>
            <w:tcW w:w="1134" w:type="dxa"/>
          </w:tcPr>
          <w:p w:rsidR="006F4220" w:rsidRPr="00DD4AB8" w:rsidRDefault="00DE1289" w:rsidP="00DE128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48,3 </w:t>
            </w:r>
            <w:r w:rsidR="006F4220" w:rsidRPr="00DD4AB8">
              <w:rPr>
                <w:sz w:val="22"/>
                <w:szCs w:val="22"/>
              </w:rPr>
              <w:t xml:space="preserve">/исполнение запланировано </w:t>
            </w:r>
            <w:r>
              <w:rPr>
                <w:sz w:val="22"/>
                <w:szCs w:val="22"/>
              </w:rPr>
              <w:t>на 4 квартал</w:t>
            </w:r>
          </w:p>
        </w:tc>
      </w:tr>
      <w:tr w:rsidR="006F4220" w:rsidRPr="0091225D" w:rsidTr="00C007EC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Pr="0091225D" w:rsidRDefault="006F4220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289" w:rsidRDefault="00DE1289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217379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1134" w:type="dxa"/>
          </w:tcPr>
          <w:p w:rsidR="006F4220" w:rsidRPr="00DD4AB8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48,3 </w:t>
            </w:r>
            <w:r w:rsidRPr="00DD4AB8">
              <w:rPr>
                <w:sz w:val="22"/>
                <w:szCs w:val="22"/>
              </w:rPr>
              <w:t xml:space="preserve">/исполнение запланировано </w:t>
            </w:r>
            <w:r>
              <w:rPr>
                <w:sz w:val="22"/>
                <w:szCs w:val="22"/>
              </w:rPr>
              <w:t>на 4 квартал</w:t>
            </w:r>
            <w:r w:rsidRPr="00DD4AB8">
              <w:rPr>
                <w:sz w:val="22"/>
                <w:szCs w:val="22"/>
              </w:rPr>
              <w:t xml:space="preserve"> </w:t>
            </w:r>
          </w:p>
        </w:tc>
      </w:tr>
      <w:tr w:rsidR="006F4220" w:rsidRPr="0091225D" w:rsidTr="00C007EC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единовременного пособия за полные годы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BB3F94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F24917" w:rsidRDefault="00F24917" w:rsidP="006F4220">
      <w:pPr>
        <w:jc w:val="center"/>
        <w:rPr>
          <w:sz w:val="28"/>
        </w:rPr>
      </w:pPr>
    </w:p>
    <w:sectPr w:rsidR="00F24917" w:rsidSect="00907920">
      <w:footerReference w:type="even" r:id="rId10"/>
      <w:footerReference w:type="default" r:id="rId11"/>
      <w:pgSz w:w="16840" w:h="11907" w:orient="landscape"/>
      <w:pgMar w:top="56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1289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1289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6C72"/>
    <w:rsid w:val="00587BF6"/>
    <w:rsid w:val="00590299"/>
    <w:rsid w:val="005C5FF3"/>
    <w:rsid w:val="005E73EC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C47C5-F825-4DB5-99BC-69ABD94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5F81-5110-41DA-8AFE-FD80163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794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34</cp:revision>
  <cp:lastPrinted>2018-11-19T15:26:00Z</cp:lastPrinted>
  <dcterms:created xsi:type="dcterms:W3CDTF">2018-10-12T11:35:00Z</dcterms:created>
  <dcterms:modified xsi:type="dcterms:W3CDTF">2019-10-11T07:30:00Z</dcterms:modified>
</cp:coreProperties>
</file>